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996" w:type="dxa"/>
        <w:tblCellMar>
          <w:left w:w="70" w:type="dxa"/>
          <w:right w:w="70" w:type="dxa"/>
        </w:tblCellMar>
        <w:tblLook w:val="00A0"/>
      </w:tblPr>
      <w:tblGrid>
        <w:gridCol w:w="3402"/>
        <w:gridCol w:w="160"/>
        <w:gridCol w:w="3526"/>
        <w:gridCol w:w="4394"/>
        <w:gridCol w:w="7274"/>
        <w:gridCol w:w="1900"/>
        <w:gridCol w:w="2340"/>
      </w:tblGrid>
      <w:tr w:rsidR="00754D0C" w:rsidRPr="00C1313D" w:rsidTr="005214B4">
        <w:trPr>
          <w:trHeight w:val="70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D0C" w:rsidRPr="007D34AE" w:rsidRDefault="00754D0C" w:rsidP="007D34AE">
            <w:pPr>
              <w:spacing w:after="0" w:line="240" w:lineRule="auto"/>
              <w:rPr>
                <w:rFonts w:ascii="Arial" w:hAnsi="Arial" w:cs="Arial"/>
                <w:b/>
                <w:bCs/>
                <w:lang w:eastAsia="fr-FR"/>
              </w:rPr>
            </w:pPr>
            <w:r w:rsidRPr="007D34AE">
              <w:rPr>
                <w:rFonts w:ascii="Arial" w:hAnsi="Arial" w:cs="Arial"/>
                <w:b/>
                <w:bCs/>
                <w:lang w:eastAsia="fr-FR"/>
              </w:rPr>
              <w:t>CLUB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54D0C" w:rsidRPr="007D34AE" w:rsidRDefault="00754D0C" w:rsidP="007D34AE">
            <w:pPr>
              <w:spacing w:after="0" w:line="240" w:lineRule="auto"/>
              <w:rPr>
                <w:rFonts w:ascii="Arial" w:hAnsi="Arial" w:cs="Arial"/>
                <w:b/>
                <w:bCs/>
                <w:lang w:eastAsia="fr-FR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D0C" w:rsidRPr="007D34AE" w:rsidRDefault="00754D0C" w:rsidP="007D34AE">
            <w:pPr>
              <w:spacing w:after="0" w:line="240" w:lineRule="auto"/>
              <w:rPr>
                <w:rFonts w:ascii="Arial" w:hAnsi="Arial" w:cs="Arial"/>
                <w:b/>
                <w:bCs/>
                <w:lang w:eastAsia="fr-FR"/>
              </w:rPr>
            </w:pPr>
            <w:r w:rsidRPr="007D34AE">
              <w:rPr>
                <w:rFonts w:ascii="Arial" w:hAnsi="Arial" w:cs="Arial"/>
                <w:b/>
                <w:bCs/>
                <w:lang w:eastAsia="fr-FR"/>
              </w:rPr>
              <w:t>Contact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D0C" w:rsidRPr="007D34AE" w:rsidRDefault="00754D0C" w:rsidP="007D34AE">
            <w:pPr>
              <w:spacing w:after="0" w:line="240" w:lineRule="auto"/>
              <w:rPr>
                <w:rFonts w:ascii="Arial" w:hAnsi="Arial" w:cs="Arial"/>
                <w:b/>
                <w:bCs/>
                <w:lang w:eastAsia="fr-FR"/>
              </w:rPr>
            </w:pPr>
            <w:r w:rsidRPr="007D34AE">
              <w:rPr>
                <w:rFonts w:ascii="Arial" w:hAnsi="Arial" w:cs="Arial"/>
                <w:b/>
                <w:bCs/>
                <w:lang w:eastAsia="fr-FR"/>
              </w:rPr>
              <w:t>activité</w:t>
            </w:r>
            <w:bookmarkStart w:id="0" w:name="_GoBack"/>
            <w:bookmarkEnd w:id="0"/>
          </w:p>
        </w:tc>
        <w:tc>
          <w:tcPr>
            <w:tcW w:w="7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D0C" w:rsidRPr="007D34AE" w:rsidRDefault="00754D0C" w:rsidP="007D34AE">
            <w:pPr>
              <w:spacing w:after="0" w:line="240" w:lineRule="auto"/>
              <w:rPr>
                <w:rFonts w:ascii="Arial" w:hAnsi="Arial" w:cs="Arial"/>
                <w:b/>
                <w:bCs/>
                <w:lang w:eastAsia="fr-FR"/>
              </w:rPr>
            </w:pPr>
            <w:r w:rsidRPr="007D34AE">
              <w:rPr>
                <w:rFonts w:ascii="Arial" w:hAnsi="Arial" w:cs="Arial"/>
                <w:b/>
                <w:bCs/>
                <w:lang w:eastAsia="fr-FR"/>
              </w:rPr>
              <w:t>proposition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D0C" w:rsidRPr="007D34AE" w:rsidRDefault="00754D0C" w:rsidP="007D34AE">
            <w:pPr>
              <w:spacing w:after="0" w:line="240" w:lineRule="auto"/>
              <w:rPr>
                <w:rFonts w:ascii="Arial" w:hAnsi="Arial" w:cs="Arial"/>
                <w:b/>
                <w:bCs/>
                <w:lang w:eastAsia="fr-FR"/>
              </w:rPr>
            </w:pPr>
            <w:r w:rsidRPr="007D34AE">
              <w:rPr>
                <w:rFonts w:ascii="Arial" w:hAnsi="Arial" w:cs="Arial"/>
                <w:b/>
                <w:bCs/>
                <w:lang w:eastAsia="fr-FR"/>
              </w:rPr>
              <w:t>site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D0C" w:rsidRPr="007D34AE" w:rsidRDefault="00754D0C" w:rsidP="007D34AE">
            <w:pPr>
              <w:spacing w:after="0" w:line="240" w:lineRule="auto"/>
              <w:rPr>
                <w:rFonts w:ascii="Arial" w:hAnsi="Arial" w:cs="Arial"/>
                <w:b/>
                <w:bCs/>
                <w:lang w:eastAsia="fr-FR"/>
              </w:rPr>
            </w:pPr>
          </w:p>
        </w:tc>
      </w:tr>
      <w:tr w:rsidR="00754D0C" w:rsidRPr="00C1313D" w:rsidTr="005214B4">
        <w:trPr>
          <w:trHeight w:val="70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D0C" w:rsidRPr="007D34AE" w:rsidRDefault="00754D0C" w:rsidP="007D34AE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7D34AE">
              <w:rPr>
                <w:rFonts w:ascii="Arial" w:hAnsi="Arial" w:cs="Arial"/>
                <w:lang w:eastAsia="fr-FR"/>
              </w:rPr>
              <w:t xml:space="preserve"> Club Envol Anjou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54D0C" w:rsidRPr="007D34AE" w:rsidRDefault="00754D0C" w:rsidP="007D34AE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D0C" w:rsidRPr="007D34AE" w:rsidRDefault="00754D0C" w:rsidP="007D34AE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7D34AE">
              <w:rPr>
                <w:rFonts w:ascii="Arial" w:hAnsi="Arial" w:cs="Arial"/>
                <w:lang w:eastAsia="fr-FR"/>
              </w:rPr>
              <w:t>Dominique Moreau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D0C" w:rsidRPr="007D34AE" w:rsidRDefault="00754D0C" w:rsidP="007D34AE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7D34AE">
              <w:rPr>
                <w:rFonts w:ascii="Arial" w:hAnsi="Arial" w:cs="Arial"/>
                <w:lang w:eastAsia="fr-FR"/>
              </w:rPr>
              <w:t>parapente</w:t>
            </w:r>
          </w:p>
        </w:tc>
        <w:tc>
          <w:tcPr>
            <w:tcW w:w="7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D0C" w:rsidRPr="007D34AE" w:rsidRDefault="00754D0C" w:rsidP="007D34AE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7D34AE">
              <w:rPr>
                <w:rFonts w:ascii="Arial" w:hAnsi="Arial" w:cs="Arial"/>
                <w:lang w:eastAsia="fr-FR"/>
              </w:rPr>
              <w:t>journée découverte  -  tester équipements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D0C" w:rsidRPr="007D34AE" w:rsidRDefault="00754D0C" w:rsidP="007D34AE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7D34AE">
              <w:rPr>
                <w:rFonts w:ascii="Arial" w:hAnsi="Arial" w:cs="Arial"/>
                <w:lang w:eastAsia="fr-FR"/>
              </w:rPr>
              <w:t>envol d'anjou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D0C" w:rsidRPr="007D34AE" w:rsidRDefault="00754D0C" w:rsidP="007D34AE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</w:p>
        </w:tc>
      </w:tr>
      <w:tr w:rsidR="00754D0C" w:rsidRPr="00C1313D" w:rsidTr="005214B4">
        <w:trPr>
          <w:trHeight w:val="70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D0C" w:rsidRPr="007D34AE" w:rsidRDefault="00754D0C" w:rsidP="007D34AE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7D34AE">
              <w:rPr>
                <w:rFonts w:ascii="Arial" w:hAnsi="Arial" w:cs="Arial"/>
                <w:lang w:eastAsia="fr-FR"/>
              </w:rPr>
              <w:t>Atoue Loire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54D0C" w:rsidRPr="007D34AE" w:rsidRDefault="00754D0C" w:rsidP="007D34AE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D0C" w:rsidRPr="007D34AE" w:rsidRDefault="00754D0C" w:rsidP="007D34AE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7D34AE">
              <w:rPr>
                <w:rFonts w:ascii="Arial" w:hAnsi="Arial" w:cs="Arial"/>
                <w:lang w:eastAsia="fr-FR"/>
              </w:rPr>
              <w:t xml:space="preserve">Audrey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D0C" w:rsidRPr="007D34AE" w:rsidRDefault="00754D0C" w:rsidP="007D34AE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7D34AE">
              <w:rPr>
                <w:rFonts w:ascii="Arial" w:hAnsi="Arial" w:cs="Arial"/>
                <w:lang w:eastAsia="fr-FR"/>
              </w:rPr>
              <w:t>balade fluviale</w:t>
            </w:r>
          </w:p>
        </w:tc>
        <w:tc>
          <w:tcPr>
            <w:tcW w:w="7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D0C" w:rsidRPr="007D34AE" w:rsidRDefault="00754D0C" w:rsidP="007D34AE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D0C" w:rsidRPr="007D34AE" w:rsidRDefault="00754D0C" w:rsidP="007D3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D0C" w:rsidRPr="007D34AE" w:rsidRDefault="00754D0C" w:rsidP="007D3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</w:tr>
      <w:tr w:rsidR="00754D0C" w:rsidRPr="00C1313D" w:rsidTr="005214B4">
        <w:trPr>
          <w:trHeight w:val="70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D0C" w:rsidRPr="007D34AE" w:rsidRDefault="00754D0C" w:rsidP="007D3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54D0C" w:rsidRPr="007D34AE" w:rsidRDefault="00754D0C" w:rsidP="007D34AE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D0C" w:rsidRPr="007D34AE" w:rsidRDefault="00754D0C" w:rsidP="007D34AE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7D34AE">
              <w:rPr>
                <w:rFonts w:ascii="Arial" w:hAnsi="Arial" w:cs="Arial"/>
                <w:lang w:eastAsia="fr-FR"/>
              </w:rPr>
              <w:t>Joelle Pinson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D0C" w:rsidRPr="007D34AE" w:rsidRDefault="00754D0C" w:rsidP="007D34AE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7D34AE">
              <w:rPr>
                <w:rFonts w:ascii="Arial" w:hAnsi="Arial" w:cs="Arial"/>
                <w:lang w:eastAsia="fr-FR"/>
              </w:rPr>
              <w:t>tiralo</w:t>
            </w:r>
          </w:p>
        </w:tc>
        <w:tc>
          <w:tcPr>
            <w:tcW w:w="7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D0C" w:rsidRPr="007D34AE" w:rsidRDefault="00754D0C" w:rsidP="007D34AE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7D34AE">
              <w:rPr>
                <w:rFonts w:ascii="Arial" w:hAnsi="Arial" w:cs="Arial"/>
                <w:lang w:eastAsia="fr-FR"/>
              </w:rPr>
              <w:t>balade sur l'eau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D0C" w:rsidRPr="007D34AE" w:rsidRDefault="00754D0C" w:rsidP="007D34AE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D0C" w:rsidRPr="007D34AE" w:rsidRDefault="00754D0C" w:rsidP="007D3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</w:tr>
      <w:tr w:rsidR="00754D0C" w:rsidRPr="00C1313D" w:rsidTr="005214B4">
        <w:trPr>
          <w:trHeight w:val="70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D0C" w:rsidRPr="007D34AE" w:rsidRDefault="00754D0C" w:rsidP="005214B4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7D34AE">
              <w:rPr>
                <w:rFonts w:ascii="Arial" w:hAnsi="Arial" w:cs="Arial"/>
                <w:lang w:eastAsia="fr-FR"/>
              </w:rPr>
              <w:t>arts internes chinois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54D0C" w:rsidRPr="007D34AE" w:rsidRDefault="00754D0C" w:rsidP="005214B4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D0C" w:rsidRPr="007D34AE" w:rsidRDefault="00754D0C" w:rsidP="005214B4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7D34AE">
              <w:rPr>
                <w:rFonts w:ascii="Arial" w:hAnsi="Arial" w:cs="Arial"/>
                <w:lang w:eastAsia="fr-FR"/>
              </w:rPr>
              <w:t>Roland Miche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D0C" w:rsidRPr="007D34AE" w:rsidRDefault="00754D0C" w:rsidP="005214B4">
            <w:pPr>
              <w:spacing w:after="0" w:line="240" w:lineRule="auto"/>
              <w:rPr>
                <w:rFonts w:ascii="Arial" w:hAnsi="Arial" w:cs="Arial"/>
                <w:color w:val="0000FF"/>
                <w:u w:val="single"/>
                <w:lang w:eastAsia="fr-FR"/>
              </w:rPr>
            </w:pPr>
          </w:p>
        </w:tc>
        <w:tc>
          <w:tcPr>
            <w:tcW w:w="7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D0C" w:rsidRPr="007D34AE" w:rsidRDefault="00754D0C" w:rsidP="005214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D0C" w:rsidRPr="007D34AE" w:rsidRDefault="00754D0C" w:rsidP="005214B4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7D34AE">
              <w:rPr>
                <w:rFonts w:ascii="Arial" w:hAnsi="Arial" w:cs="Arial"/>
                <w:lang w:eastAsia="fr-FR"/>
              </w:rPr>
              <w:t>ami-chemin-tao.com</w:t>
            </w:r>
          </w:p>
        </w:tc>
      </w:tr>
      <w:tr w:rsidR="00754D0C" w:rsidRPr="00C1313D" w:rsidTr="005214B4">
        <w:trPr>
          <w:trHeight w:val="70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D0C" w:rsidRPr="007D34AE" w:rsidRDefault="00754D0C" w:rsidP="005214B4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7D34AE">
              <w:rPr>
                <w:rFonts w:ascii="Arial" w:hAnsi="Arial" w:cs="Arial"/>
                <w:lang w:eastAsia="fr-FR"/>
              </w:rPr>
              <w:t>La vaillante Tennis de table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54D0C" w:rsidRPr="007D34AE" w:rsidRDefault="00754D0C" w:rsidP="005214B4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D0C" w:rsidRPr="007D34AE" w:rsidRDefault="00754D0C" w:rsidP="005214B4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7D34AE">
              <w:rPr>
                <w:rFonts w:ascii="Arial" w:hAnsi="Arial" w:cs="Arial"/>
                <w:lang w:eastAsia="fr-FR"/>
              </w:rPr>
              <w:t xml:space="preserve">Guy Lepage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D0C" w:rsidRPr="007D34AE" w:rsidRDefault="00754D0C" w:rsidP="005214B4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7D34AE">
              <w:rPr>
                <w:rFonts w:ascii="Arial" w:hAnsi="Arial" w:cs="Arial"/>
                <w:lang w:eastAsia="fr-FR"/>
              </w:rPr>
              <w:t>Tennis de table</w:t>
            </w:r>
          </w:p>
        </w:tc>
        <w:tc>
          <w:tcPr>
            <w:tcW w:w="7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D0C" w:rsidRPr="007D34AE" w:rsidRDefault="00754D0C" w:rsidP="005214B4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D0C" w:rsidRPr="007D34AE" w:rsidRDefault="00754D0C" w:rsidP="005214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D0C" w:rsidRPr="007D34AE" w:rsidRDefault="00754D0C" w:rsidP="005214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</w:tr>
      <w:tr w:rsidR="00754D0C" w:rsidRPr="00C1313D" w:rsidTr="005214B4">
        <w:trPr>
          <w:trHeight w:val="70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D0C" w:rsidRPr="007D34AE" w:rsidRDefault="00754D0C" w:rsidP="005214B4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7D34AE">
              <w:rPr>
                <w:rFonts w:ascii="Arial" w:hAnsi="Arial" w:cs="Arial"/>
                <w:lang w:eastAsia="fr-FR"/>
              </w:rPr>
              <w:t>Scoescrime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54D0C" w:rsidRPr="007D34AE" w:rsidRDefault="00754D0C" w:rsidP="005214B4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D0C" w:rsidRPr="007D34AE" w:rsidRDefault="00754D0C" w:rsidP="005214B4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7D34AE">
              <w:rPr>
                <w:rFonts w:ascii="Arial" w:hAnsi="Arial" w:cs="Arial"/>
                <w:lang w:eastAsia="fr-FR"/>
              </w:rPr>
              <w:t xml:space="preserve">Bénedicte Buffet,Stéphane Bulteau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D0C" w:rsidRPr="007D34AE" w:rsidRDefault="00754D0C" w:rsidP="005214B4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7D34AE">
              <w:rPr>
                <w:rFonts w:ascii="Arial" w:hAnsi="Arial" w:cs="Arial"/>
                <w:lang w:eastAsia="fr-FR"/>
              </w:rPr>
              <w:t>Escrime</w:t>
            </w:r>
            <w:r>
              <w:rPr>
                <w:rFonts w:ascii="Arial" w:hAnsi="Arial" w:cs="Arial"/>
                <w:lang w:eastAsia="fr-FR"/>
              </w:rPr>
              <w:t xml:space="preserve"> Label sport sante 1</w:t>
            </w:r>
          </w:p>
        </w:tc>
        <w:tc>
          <w:tcPr>
            <w:tcW w:w="7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D0C" w:rsidRPr="007D34AE" w:rsidRDefault="00754D0C" w:rsidP="005214B4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nt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D0C" w:rsidRPr="007D34AE" w:rsidRDefault="00754D0C" w:rsidP="005214B4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D0C" w:rsidRPr="007D34AE" w:rsidRDefault="00754D0C" w:rsidP="005214B4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7D34AE">
              <w:rPr>
                <w:rFonts w:ascii="Arial" w:hAnsi="Arial" w:cs="Arial"/>
                <w:lang w:eastAsia="fr-FR"/>
              </w:rPr>
              <w:t>label Sport Santé 1</w:t>
            </w:r>
          </w:p>
        </w:tc>
      </w:tr>
      <w:tr w:rsidR="00754D0C" w:rsidRPr="00C1313D" w:rsidTr="005214B4">
        <w:trPr>
          <w:trHeight w:val="70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D0C" w:rsidRPr="007D34AE" w:rsidRDefault="00754D0C" w:rsidP="005214B4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7D34AE">
              <w:rPr>
                <w:rFonts w:ascii="Arial" w:hAnsi="Arial" w:cs="Arial"/>
                <w:lang w:eastAsia="fr-FR"/>
              </w:rPr>
              <w:t>CSAD école du génie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54D0C" w:rsidRPr="007D34AE" w:rsidRDefault="00754D0C" w:rsidP="005214B4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D0C" w:rsidRPr="007D34AE" w:rsidRDefault="00754D0C" w:rsidP="005214B4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7D34AE">
              <w:rPr>
                <w:rFonts w:ascii="Arial" w:hAnsi="Arial" w:cs="Arial"/>
                <w:lang w:eastAsia="fr-FR"/>
              </w:rPr>
              <w:t xml:space="preserve">Philippe Kervoelen  </w:t>
            </w:r>
          </w:p>
        </w:tc>
        <w:tc>
          <w:tcPr>
            <w:tcW w:w="116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D0C" w:rsidRPr="007D34AE" w:rsidRDefault="00754D0C" w:rsidP="005214B4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7D34AE">
              <w:rPr>
                <w:rFonts w:ascii="Arial" w:hAnsi="Arial" w:cs="Arial"/>
                <w:lang w:eastAsia="fr-FR"/>
              </w:rPr>
              <w:t>tai-jitsu,karaté,close combat, self feminine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D0C" w:rsidRPr="007D34AE" w:rsidRDefault="00754D0C" w:rsidP="005214B4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D0C" w:rsidRPr="007D34AE" w:rsidRDefault="00754D0C" w:rsidP="005214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</w:tr>
      <w:tr w:rsidR="00754D0C" w:rsidRPr="00C1313D" w:rsidTr="005214B4">
        <w:trPr>
          <w:trHeight w:val="70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D0C" w:rsidRPr="007D34AE" w:rsidRDefault="00754D0C" w:rsidP="005214B4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7D34AE">
              <w:rPr>
                <w:rFonts w:ascii="Arial" w:hAnsi="Arial" w:cs="Arial"/>
                <w:lang w:eastAsia="fr-FR"/>
              </w:rPr>
              <w:t>angers natation waterpolo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54D0C" w:rsidRPr="007D34AE" w:rsidRDefault="00754D0C" w:rsidP="005214B4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D0C" w:rsidRPr="007D34AE" w:rsidRDefault="00754D0C" w:rsidP="005214B4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7D34AE">
              <w:rPr>
                <w:rFonts w:ascii="Arial" w:hAnsi="Arial" w:cs="Arial"/>
                <w:lang w:eastAsia="fr-FR"/>
              </w:rPr>
              <w:t xml:space="preserve">Daniel Brault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D0C" w:rsidRPr="007D34AE" w:rsidRDefault="00754D0C" w:rsidP="005214B4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7D34AE">
              <w:rPr>
                <w:rFonts w:ascii="Arial" w:hAnsi="Arial" w:cs="Arial"/>
                <w:lang w:eastAsia="fr-FR"/>
              </w:rPr>
              <w:t>water-polo</w:t>
            </w:r>
          </w:p>
        </w:tc>
        <w:tc>
          <w:tcPr>
            <w:tcW w:w="7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D0C" w:rsidRPr="007D34AE" w:rsidRDefault="00754D0C" w:rsidP="005214B4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7D34AE">
              <w:rPr>
                <w:rFonts w:ascii="Arial" w:hAnsi="Arial" w:cs="Arial"/>
                <w:lang w:eastAsia="fr-FR"/>
              </w:rPr>
              <w:t>séances découvertes  15 et 22 juin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D0C" w:rsidRPr="007D34AE" w:rsidRDefault="00754D0C" w:rsidP="005214B4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D0C" w:rsidRPr="007D34AE" w:rsidRDefault="00754D0C" w:rsidP="005214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</w:tr>
      <w:tr w:rsidR="00754D0C" w:rsidRPr="00C1313D" w:rsidTr="005214B4">
        <w:trPr>
          <w:trHeight w:val="70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D0C" w:rsidRPr="007D34AE" w:rsidRDefault="00754D0C" w:rsidP="005214B4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7D34AE">
              <w:rPr>
                <w:rFonts w:ascii="Arial" w:hAnsi="Arial" w:cs="Arial"/>
                <w:lang w:eastAsia="fr-FR"/>
              </w:rPr>
              <w:t>Rockn'Disc Golf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54D0C" w:rsidRPr="007D34AE" w:rsidRDefault="00754D0C" w:rsidP="005214B4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D0C" w:rsidRPr="007D34AE" w:rsidRDefault="00754D0C" w:rsidP="005214B4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7D34AE">
              <w:rPr>
                <w:rFonts w:ascii="Arial" w:hAnsi="Arial" w:cs="Arial"/>
                <w:lang w:eastAsia="fr-FR"/>
              </w:rPr>
              <w:t xml:space="preserve">Sidney Boivin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D0C" w:rsidRPr="007D34AE" w:rsidRDefault="00754D0C" w:rsidP="005214B4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7D34AE">
              <w:rPr>
                <w:rFonts w:ascii="Arial" w:hAnsi="Arial" w:cs="Arial"/>
                <w:lang w:eastAsia="fr-FR"/>
              </w:rPr>
              <w:t>golf</w:t>
            </w:r>
          </w:p>
        </w:tc>
        <w:tc>
          <w:tcPr>
            <w:tcW w:w="7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D0C" w:rsidRPr="007D34AE" w:rsidRDefault="00754D0C" w:rsidP="005214B4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D0C" w:rsidRPr="007D34AE" w:rsidRDefault="00754D0C" w:rsidP="005214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D0C" w:rsidRPr="007D34AE" w:rsidRDefault="00754D0C" w:rsidP="005214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</w:tr>
      <w:tr w:rsidR="00754D0C" w:rsidRPr="00C1313D" w:rsidTr="005214B4">
        <w:trPr>
          <w:trHeight w:val="70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D0C" w:rsidRPr="007D34AE" w:rsidRDefault="00754D0C" w:rsidP="005214B4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7D34AE">
              <w:rPr>
                <w:rFonts w:ascii="Arial" w:hAnsi="Arial" w:cs="Arial"/>
                <w:lang w:eastAsia="fr-FR"/>
              </w:rPr>
              <w:t>ACPC - club NDC subaquatique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54D0C" w:rsidRPr="007D34AE" w:rsidRDefault="00754D0C" w:rsidP="005214B4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D0C" w:rsidRPr="007D34AE" w:rsidRDefault="00754D0C" w:rsidP="005214B4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7D34AE">
              <w:rPr>
                <w:rFonts w:ascii="Arial" w:hAnsi="Arial" w:cs="Arial"/>
                <w:lang w:eastAsia="fr-FR"/>
              </w:rPr>
              <w:t xml:space="preserve">Yannick Fonteneau 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D0C" w:rsidRPr="007D34AE" w:rsidRDefault="00754D0C" w:rsidP="005214B4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7D34AE">
              <w:rPr>
                <w:rFonts w:ascii="Arial" w:hAnsi="Arial" w:cs="Arial"/>
                <w:lang w:eastAsia="fr-FR"/>
              </w:rPr>
              <w:t>plongée</w:t>
            </w:r>
          </w:p>
        </w:tc>
        <w:tc>
          <w:tcPr>
            <w:tcW w:w="7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D0C" w:rsidRPr="007D34AE" w:rsidRDefault="00754D0C" w:rsidP="005214B4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7D34AE">
              <w:rPr>
                <w:rFonts w:ascii="Arial" w:hAnsi="Arial" w:cs="Arial"/>
                <w:lang w:eastAsia="fr-FR"/>
              </w:rPr>
              <w:t>batéme de plongée - 11h à 12h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D0C" w:rsidRPr="007D34AE" w:rsidRDefault="00754D0C" w:rsidP="005214B4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D0C" w:rsidRPr="007D34AE" w:rsidRDefault="00754D0C" w:rsidP="005214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</w:tr>
      <w:tr w:rsidR="00754D0C" w:rsidRPr="00C1313D" w:rsidTr="005214B4">
        <w:trPr>
          <w:trHeight w:val="70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D0C" w:rsidRPr="007D34AE" w:rsidRDefault="00754D0C" w:rsidP="005214B4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7D34AE">
              <w:rPr>
                <w:rFonts w:ascii="Arial" w:hAnsi="Arial" w:cs="Arial"/>
                <w:lang w:eastAsia="fr-FR"/>
              </w:rPr>
              <w:t>Association Perle du Dragon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54D0C" w:rsidRPr="007D34AE" w:rsidRDefault="00754D0C" w:rsidP="005214B4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D0C" w:rsidRPr="007D34AE" w:rsidRDefault="00754D0C" w:rsidP="005214B4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7D34AE">
              <w:rPr>
                <w:rFonts w:ascii="Arial" w:hAnsi="Arial" w:cs="Arial"/>
                <w:lang w:eastAsia="fr-FR"/>
              </w:rPr>
              <w:t xml:space="preserve">Sylvie Deletang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D0C" w:rsidRPr="007D34AE" w:rsidRDefault="00754D0C" w:rsidP="005214B4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7D34AE">
              <w:rPr>
                <w:rFonts w:ascii="Arial" w:hAnsi="Arial" w:cs="Arial"/>
                <w:lang w:eastAsia="fr-FR"/>
              </w:rPr>
              <w:t>tai chi chuan</w:t>
            </w:r>
          </w:p>
        </w:tc>
        <w:tc>
          <w:tcPr>
            <w:tcW w:w="7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D0C" w:rsidRPr="007D34AE" w:rsidRDefault="00754D0C" w:rsidP="005214B4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7D34AE">
              <w:rPr>
                <w:rFonts w:ascii="Arial" w:hAnsi="Arial" w:cs="Arial"/>
                <w:lang w:eastAsia="fr-FR"/>
              </w:rPr>
              <w:t>démonstration et ateliers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D0C" w:rsidRPr="007D34AE" w:rsidRDefault="00754D0C" w:rsidP="005214B4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7D34AE">
              <w:rPr>
                <w:rFonts w:ascii="Arial" w:hAnsi="Arial" w:cs="Arial"/>
                <w:lang w:eastAsia="fr-FR"/>
              </w:rPr>
              <w:t>taichi-angers.org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D0C" w:rsidRPr="007D34AE" w:rsidRDefault="00754D0C" w:rsidP="005214B4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</w:p>
        </w:tc>
      </w:tr>
      <w:tr w:rsidR="00754D0C" w:rsidRPr="00C1313D" w:rsidTr="005214B4">
        <w:trPr>
          <w:trHeight w:val="70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D0C" w:rsidRPr="007D34AE" w:rsidRDefault="00754D0C" w:rsidP="005214B4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7D34AE">
              <w:rPr>
                <w:rFonts w:ascii="Arial" w:hAnsi="Arial" w:cs="Arial"/>
                <w:lang w:eastAsia="fr-FR"/>
              </w:rPr>
              <w:t>pws angers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54D0C" w:rsidRPr="007D34AE" w:rsidRDefault="00754D0C" w:rsidP="005214B4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D0C" w:rsidRPr="007D34AE" w:rsidRDefault="00754D0C" w:rsidP="005214B4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7D34AE">
              <w:rPr>
                <w:rFonts w:ascii="Arial" w:hAnsi="Arial" w:cs="Arial"/>
                <w:lang w:eastAsia="fr-FR"/>
              </w:rPr>
              <w:t xml:space="preserve">Frédéric Guilleux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D0C" w:rsidRPr="007D34AE" w:rsidRDefault="00754D0C" w:rsidP="005214B4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7D34AE">
              <w:rPr>
                <w:rFonts w:ascii="Arial" w:hAnsi="Arial" w:cs="Arial"/>
                <w:lang w:eastAsia="fr-FR"/>
              </w:rPr>
              <w:t>autodéfense féminine</w:t>
            </w:r>
          </w:p>
        </w:tc>
        <w:tc>
          <w:tcPr>
            <w:tcW w:w="7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D0C" w:rsidRPr="007D34AE" w:rsidRDefault="00754D0C" w:rsidP="005214B4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7D34AE">
              <w:rPr>
                <w:rFonts w:ascii="Arial" w:hAnsi="Arial" w:cs="Arial"/>
                <w:lang w:eastAsia="fr-FR"/>
              </w:rPr>
              <w:t>préparation d'une démonstration et animation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D0C" w:rsidRPr="007D34AE" w:rsidRDefault="00754D0C" w:rsidP="005214B4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D0C" w:rsidRPr="007D34AE" w:rsidRDefault="00754D0C" w:rsidP="005214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</w:tr>
      <w:tr w:rsidR="00754D0C" w:rsidRPr="00C1313D" w:rsidTr="005214B4">
        <w:trPr>
          <w:trHeight w:val="70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D0C" w:rsidRPr="007D34AE" w:rsidRDefault="00754D0C" w:rsidP="005214B4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7D34AE">
              <w:rPr>
                <w:rFonts w:ascii="Arial" w:hAnsi="Arial" w:cs="Arial"/>
                <w:lang w:eastAsia="fr-FR"/>
              </w:rPr>
              <w:t>angers sport lac de maine football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54D0C" w:rsidRPr="007D34AE" w:rsidRDefault="00754D0C" w:rsidP="005214B4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D0C" w:rsidRPr="007D34AE" w:rsidRDefault="00754D0C" w:rsidP="005214B4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7D34AE">
              <w:rPr>
                <w:rFonts w:ascii="Arial" w:hAnsi="Arial" w:cs="Arial"/>
                <w:lang w:eastAsia="fr-FR"/>
              </w:rPr>
              <w:t>Jean michel Auberlet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D0C" w:rsidRPr="007D34AE" w:rsidRDefault="00754D0C" w:rsidP="005214B4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7D34AE">
              <w:rPr>
                <w:rFonts w:ascii="Arial" w:hAnsi="Arial" w:cs="Arial"/>
                <w:lang w:eastAsia="fr-FR"/>
              </w:rPr>
              <w:t>football</w:t>
            </w:r>
          </w:p>
        </w:tc>
        <w:tc>
          <w:tcPr>
            <w:tcW w:w="7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D0C" w:rsidRPr="007D34AE" w:rsidRDefault="00754D0C" w:rsidP="005214B4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7D34AE">
              <w:rPr>
                <w:rFonts w:ascii="Arial" w:hAnsi="Arial" w:cs="Arial"/>
                <w:lang w:eastAsia="fr-FR"/>
              </w:rPr>
              <w:t>activités de lancers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D0C" w:rsidRPr="007D34AE" w:rsidRDefault="00754D0C" w:rsidP="005214B4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D0C" w:rsidRPr="007D34AE" w:rsidRDefault="00754D0C" w:rsidP="005214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</w:tr>
    </w:tbl>
    <w:p w:rsidR="00754D0C" w:rsidRDefault="00754D0C" w:rsidP="00107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754D0C" w:rsidRDefault="00754D0C" w:rsidP="00107E44">
      <w:pPr>
        <w:jc w:val="both"/>
        <w:rPr>
          <w:sz w:val="28"/>
          <w:szCs w:val="28"/>
        </w:rPr>
      </w:pPr>
    </w:p>
    <w:p w:rsidR="00754D0C" w:rsidRPr="00107E44" w:rsidRDefault="00754D0C" w:rsidP="00107E44">
      <w:pPr>
        <w:jc w:val="both"/>
        <w:rPr>
          <w:b/>
          <w:sz w:val="28"/>
          <w:szCs w:val="28"/>
        </w:rPr>
      </w:pPr>
      <w:r w:rsidRPr="00107E44">
        <w:rPr>
          <w:b/>
          <w:sz w:val="28"/>
          <w:szCs w:val="28"/>
        </w:rPr>
        <w:t>Ces associations seront reconnaissables par l’apposition sur leur stand du logo :</w:t>
      </w:r>
    </w:p>
    <w:p w:rsidR="00754D0C" w:rsidRDefault="00754D0C" w:rsidP="00107E44">
      <w:pPr>
        <w:jc w:val="both"/>
        <w:rPr>
          <w:sz w:val="28"/>
          <w:szCs w:val="28"/>
        </w:rPr>
      </w:pPr>
    </w:p>
    <w:p w:rsidR="00754D0C" w:rsidRDefault="00754D0C" w:rsidP="00107E44">
      <w:pPr>
        <w:jc w:val="both"/>
        <w:rPr>
          <w:sz w:val="28"/>
          <w:szCs w:val="28"/>
        </w:rPr>
      </w:pPr>
    </w:p>
    <w:p w:rsidR="00754D0C" w:rsidRPr="0096266E" w:rsidRDefault="00754D0C" w:rsidP="00107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510EA">
        <w:rPr>
          <w:noProof/>
          <w:sz w:val="28"/>
          <w:szCs w:val="28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4" o:spid="_x0000_i1025" type="#_x0000_t75" style="width:259.5pt;height:80.25pt;visibility:visible">
            <v:imagedata r:id="rId6" o:title=""/>
          </v:shape>
        </w:pict>
      </w:r>
    </w:p>
    <w:p w:rsidR="00754D0C" w:rsidRDefault="00754D0C"/>
    <w:sectPr w:rsidR="00754D0C" w:rsidSect="00A0770C">
      <w:headerReference w:type="default" r:id="rId7"/>
      <w:pgSz w:w="16838" w:h="11906" w:orient="landscape"/>
      <w:pgMar w:top="567" w:right="720" w:bottom="18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D0C" w:rsidRDefault="00754D0C" w:rsidP="007D34AE">
      <w:pPr>
        <w:spacing w:after="0" w:line="240" w:lineRule="auto"/>
      </w:pPr>
      <w:r>
        <w:separator/>
      </w:r>
    </w:p>
  </w:endnote>
  <w:endnote w:type="continuationSeparator" w:id="0">
    <w:p w:rsidR="00754D0C" w:rsidRDefault="00754D0C" w:rsidP="007D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D0C" w:rsidRDefault="00754D0C" w:rsidP="007D34AE">
      <w:pPr>
        <w:spacing w:after="0" w:line="240" w:lineRule="auto"/>
      </w:pPr>
      <w:r>
        <w:separator/>
      </w:r>
    </w:p>
  </w:footnote>
  <w:footnote w:type="continuationSeparator" w:id="0">
    <w:p w:rsidR="00754D0C" w:rsidRDefault="00754D0C" w:rsidP="007D3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D0C" w:rsidRPr="00A0770C" w:rsidRDefault="00754D0C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 xml:space="preserve">                                               Dès à présent, des associations ont répondu pour vous accueillir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4AE"/>
    <w:rsid w:val="000074C6"/>
    <w:rsid w:val="000B37E9"/>
    <w:rsid w:val="00107E44"/>
    <w:rsid w:val="005214B4"/>
    <w:rsid w:val="006B4D62"/>
    <w:rsid w:val="00711EC2"/>
    <w:rsid w:val="00754D0C"/>
    <w:rsid w:val="007D34AE"/>
    <w:rsid w:val="0096266E"/>
    <w:rsid w:val="00A0770C"/>
    <w:rsid w:val="00A106B1"/>
    <w:rsid w:val="00AE4255"/>
    <w:rsid w:val="00C1313D"/>
    <w:rsid w:val="00C510EA"/>
    <w:rsid w:val="00DB5C39"/>
    <w:rsid w:val="00E06A1F"/>
    <w:rsid w:val="00EE68E6"/>
    <w:rsid w:val="00FB3854"/>
    <w:rsid w:val="00FD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EC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D34A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D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D34AE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D34A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84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181</Words>
  <Characters>999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</dc:title>
  <dc:subject/>
  <dc:creator>franck lajoumard</dc:creator>
  <cp:keywords/>
  <dc:description/>
  <cp:lastModifiedBy>SABRAHAMI</cp:lastModifiedBy>
  <cp:revision>3</cp:revision>
  <dcterms:created xsi:type="dcterms:W3CDTF">2016-05-03T10:12:00Z</dcterms:created>
  <dcterms:modified xsi:type="dcterms:W3CDTF">2016-05-03T10:28:00Z</dcterms:modified>
</cp:coreProperties>
</file>